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41" w:rsidRPr="0048322A" w:rsidRDefault="0048322A" w:rsidP="0048322A">
      <w:pPr>
        <w:rPr>
          <w:bCs/>
          <w:sz w:val="32"/>
        </w:rPr>
      </w:pPr>
      <w:bookmarkStart w:id="0" w:name="_GoBack"/>
      <w:bookmarkEnd w:id="0"/>
      <w:r w:rsidRPr="0048322A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0</wp:posOffset>
            </wp:positionV>
            <wp:extent cx="1401370" cy="603849"/>
            <wp:effectExtent l="0" t="0" r="0" b="6350"/>
            <wp:wrapNone/>
            <wp:docPr id="3" name="Picture 3" descr="H:\My Pictures\Logos\WD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Logos\WD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70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F41" w:rsidRPr="0048322A" w:rsidRDefault="0048322A" w:rsidP="0048322A">
      <w:pPr>
        <w:spacing w:after="120"/>
        <w:jc w:val="right"/>
        <w:rPr>
          <w:rFonts w:cs="Arial"/>
          <w:bCs/>
          <w:color w:val="800080"/>
          <w:sz w:val="44"/>
          <w:szCs w:val="40"/>
          <w:lang w:eastAsia="en-GB"/>
        </w:rPr>
      </w:pPr>
      <w:r w:rsidRPr="0048322A">
        <w:rPr>
          <w:rFonts w:cs="Arial"/>
          <w:bCs/>
          <w:color w:val="800080"/>
          <w:sz w:val="44"/>
          <w:szCs w:val="40"/>
          <w:lang w:eastAsia="en-GB"/>
        </w:rPr>
        <w:t>Work Experience Request Form</w:t>
      </w:r>
    </w:p>
    <w:p w:rsidR="00712F41" w:rsidRPr="00BE4B1E" w:rsidRDefault="00712F41" w:rsidP="0048322A">
      <w:pPr>
        <w:pBdr>
          <w:top w:val="single" w:sz="4" w:space="1" w:color="800080"/>
        </w:pBdr>
        <w:jc w:val="center"/>
        <w:rPr>
          <w:rFonts w:cs="Arial"/>
          <w:bCs/>
          <w:color w:val="810081"/>
          <w:sz w:val="28"/>
          <w:szCs w:val="28"/>
          <w:lang w:eastAsia="en-GB"/>
        </w:rPr>
      </w:pPr>
    </w:p>
    <w:p w:rsidR="00712F41" w:rsidRPr="00C7191A" w:rsidRDefault="007E5E81" w:rsidP="00BE4B1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  <w:szCs w:val="28"/>
        </w:rPr>
        <w:t>Applicant</w:t>
      </w:r>
      <w:r w:rsidR="00712F41" w:rsidRPr="000E1BDA">
        <w:rPr>
          <w:rFonts w:cs="Arial"/>
          <w:b/>
          <w:bCs/>
          <w:sz w:val="28"/>
          <w:szCs w:val="28"/>
        </w:rPr>
        <w:t xml:space="preserve"> Details</w:t>
      </w:r>
    </w:p>
    <w:p w:rsidR="00712F41" w:rsidRPr="00C7191A" w:rsidRDefault="00712F41" w:rsidP="00BE4B1E">
      <w:pPr>
        <w:rPr>
          <w:rFonts w:cs="Arial"/>
          <w:b/>
          <w:bCs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50"/>
        <w:gridCol w:w="7416"/>
      </w:tblGrid>
      <w:tr w:rsidR="00712F41" w:rsidTr="0057340F"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2F41" w:rsidRDefault="00712F41" w:rsidP="001A3A90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712F41" w:rsidRPr="000E1BDA" w:rsidTr="0057340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41" w:rsidRPr="000E1BDA" w:rsidRDefault="00712F41" w:rsidP="001A3A90">
            <w:pPr>
              <w:spacing w:line="36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416" w:type="dxa"/>
            <w:tcBorders>
              <w:left w:val="nil"/>
              <w:bottom w:val="single" w:sz="4" w:space="0" w:color="auto"/>
              <w:right w:val="nil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  <w:sz w:val="12"/>
                <w:szCs w:val="12"/>
              </w:rPr>
            </w:pPr>
          </w:p>
        </w:tc>
      </w:tr>
      <w:tr w:rsidR="00712F41" w:rsidTr="0057340F">
        <w:trPr>
          <w:trHeight w:val="8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F41" w:rsidRDefault="00712F41" w:rsidP="001A3A90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</w:rPr>
            </w:pPr>
          </w:p>
          <w:p w:rsidR="00A1108F" w:rsidRPr="0048322A" w:rsidRDefault="00A1108F" w:rsidP="001A3A90">
            <w:pPr>
              <w:spacing w:line="360" w:lineRule="auto"/>
              <w:rPr>
                <w:rFonts w:cs="Arial"/>
                <w:bCs/>
              </w:rPr>
            </w:pPr>
          </w:p>
          <w:p w:rsidR="00A1108F" w:rsidRPr="0048322A" w:rsidRDefault="00A1108F" w:rsidP="001A3A9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712F41" w:rsidRPr="000E1BDA" w:rsidTr="0057340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41" w:rsidRPr="000E1BDA" w:rsidRDefault="00712F41" w:rsidP="001A3A90">
            <w:pPr>
              <w:spacing w:line="36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416" w:type="dxa"/>
            <w:tcBorders>
              <w:left w:val="nil"/>
              <w:bottom w:val="single" w:sz="4" w:space="0" w:color="auto"/>
              <w:right w:val="nil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  <w:sz w:val="12"/>
                <w:szCs w:val="12"/>
              </w:rPr>
            </w:pPr>
          </w:p>
        </w:tc>
      </w:tr>
      <w:tr w:rsidR="00712F41" w:rsidTr="0057340F"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2F41" w:rsidRDefault="007E5E81" w:rsidP="001A3A90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</w:t>
            </w:r>
            <w:r w:rsidR="00712F41">
              <w:rPr>
                <w:rFonts w:cs="Arial"/>
                <w:b/>
                <w:bCs/>
              </w:rPr>
              <w:t xml:space="preserve"> </w:t>
            </w:r>
            <w:r w:rsidR="0048322A">
              <w:rPr>
                <w:rFonts w:cs="Arial"/>
                <w:b/>
                <w:bCs/>
              </w:rPr>
              <w:t>n</w:t>
            </w:r>
            <w:r w:rsidR="00712F41">
              <w:rPr>
                <w:rFonts w:cs="Arial"/>
                <w:b/>
                <w:bCs/>
              </w:rPr>
              <w:t>umber: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712F41" w:rsidRPr="000E1BDA" w:rsidTr="0057340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41" w:rsidRPr="000E1BDA" w:rsidRDefault="00712F41" w:rsidP="001A3A90">
            <w:pPr>
              <w:spacing w:line="36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416" w:type="dxa"/>
            <w:tcBorders>
              <w:left w:val="nil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  <w:sz w:val="12"/>
                <w:szCs w:val="12"/>
              </w:rPr>
            </w:pPr>
          </w:p>
        </w:tc>
      </w:tr>
      <w:tr w:rsidR="00712F41" w:rsidTr="0057340F"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2F41" w:rsidRDefault="00712F41" w:rsidP="001A3A90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of </w:t>
            </w:r>
            <w:r w:rsidR="0048322A">
              <w:rPr>
                <w:rFonts w:cs="Arial"/>
                <w:b/>
                <w:bCs/>
              </w:rPr>
              <w:t>b</w:t>
            </w:r>
            <w:r>
              <w:rPr>
                <w:rFonts w:cs="Arial"/>
                <w:b/>
                <w:bCs/>
              </w:rPr>
              <w:t>irth: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712F41" w:rsidRPr="000E1BDA" w:rsidTr="0057340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41" w:rsidRPr="000E1BDA" w:rsidRDefault="00712F41" w:rsidP="001A3A90">
            <w:pPr>
              <w:spacing w:line="36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416" w:type="dxa"/>
            <w:tcBorders>
              <w:left w:val="nil"/>
              <w:bottom w:val="single" w:sz="4" w:space="0" w:color="auto"/>
              <w:right w:val="nil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  <w:sz w:val="12"/>
                <w:szCs w:val="12"/>
              </w:rPr>
            </w:pPr>
          </w:p>
        </w:tc>
      </w:tr>
      <w:tr w:rsidR="00712F41" w:rsidTr="0057340F"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E81" w:rsidRDefault="00712F41" w:rsidP="004832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School / </w:t>
            </w:r>
            <w:r w:rsidR="0048322A">
              <w:rPr>
                <w:rFonts w:cs="Arial"/>
                <w:b/>
                <w:bCs/>
              </w:rPr>
              <w:t>college / universit</w:t>
            </w:r>
            <w:r w:rsidR="002D76D4">
              <w:rPr>
                <w:rFonts w:cs="Arial"/>
                <w:b/>
                <w:bCs/>
              </w:rPr>
              <w:t>y</w:t>
            </w:r>
          </w:p>
          <w:p w:rsidR="0013256C" w:rsidRDefault="007E5E81" w:rsidP="004832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(If applicable)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6C" w:rsidRPr="0048322A" w:rsidRDefault="0013256C" w:rsidP="001A3A9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712F41" w:rsidRPr="000E1BDA" w:rsidTr="0057340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41" w:rsidRPr="000E1BDA" w:rsidRDefault="00712F41" w:rsidP="001A3A90">
            <w:pPr>
              <w:spacing w:line="36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416" w:type="dxa"/>
            <w:tcBorders>
              <w:left w:val="nil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  <w:sz w:val="12"/>
                <w:szCs w:val="12"/>
              </w:rPr>
            </w:pPr>
          </w:p>
        </w:tc>
      </w:tr>
      <w:tr w:rsidR="00712F41" w:rsidTr="0057340F"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2F41" w:rsidRDefault="00712F41" w:rsidP="001A3A90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Email </w:t>
            </w:r>
            <w:r w:rsidR="0048322A"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ddress: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712F41" w:rsidRPr="000E1BDA" w:rsidTr="0057340F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2F41" w:rsidRPr="000E1BDA" w:rsidRDefault="00712F41" w:rsidP="001A3A90">
            <w:pPr>
              <w:spacing w:line="36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7416" w:type="dxa"/>
            <w:tcBorders>
              <w:left w:val="nil"/>
              <w:bottom w:val="nil"/>
              <w:right w:val="nil"/>
            </w:tcBorders>
          </w:tcPr>
          <w:p w:rsidR="00712F41" w:rsidRPr="0048322A" w:rsidRDefault="00712F41" w:rsidP="001A3A90">
            <w:pPr>
              <w:spacing w:line="360" w:lineRule="auto"/>
              <w:rPr>
                <w:rFonts w:cs="Arial"/>
                <w:bCs/>
                <w:sz w:val="12"/>
                <w:szCs w:val="12"/>
              </w:rPr>
            </w:pPr>
          </w:p>
        </w:tc>
      </w:tr>
    </w:tbl>
    <w:p w:rsidR="00712F41" w:rsidRDefault="003147CD" w:rsidP="001A3A90">
      <w:pPr>
        <w:rPr>
          <w:rFonts w:cs="Arial"/>
        </w:rPr>
      </w:pPr>
      <w:r>
        <w:rPr>
          <w:rFonts w:cs="Arial"/>
        </w:rPr>
        <w:t xml:space="preserve">If the placement is </w:t>
      </w:r>
      <w:r w:rsidR="00CF1A23">
        <w:rPr>
          <w:rFonts w:cs="Arial"/>
        </w:rPr>
        <w:t>being</w:t>
      </w:r>
      <w:r w:rsidR="00712F41" w:rsidRPr="000E1BDA">
        <w:rPr>
          <w:rFonts w:cs="Arial"/>
        </w:rPr>
        <w:t xml:space="preserve"> organised through </w:t>
      </w:r>
      <w:r w:rsidR="00712F41">
        <w:rPr>
          <w:rFonts w:cs="Arial"/>
        </w:rPr>
        <w:t xml:space="preserve">your </w:t>
      </w:r>
      <w:r w:rsidR="0048322A">
        <w:rPr>
          <w:rFonts w:cs="Arial"/>
        </w:rPr>
        <w:t>school, c</w:t>
      </w:r>
      <w:r w:rsidR="0048322A" w:rsidRPr="000E1BDA">
        <w:rPr>
          <w:rFonts w:cs="Arial"/>
        </w:rPr>
        <w:t>ollege</w:t>
      </w:r>
      <w:r w:rsidR="0048322A">
        <w:rPr>
          <w:rFonts w:cs="Arial"/>
        </w:rPr>
        <w:t xml:space="preserve"> or university</w:t>
      </w:r>
      <w:r w:rsidR="0048322A" w:rsidRPr="000E1BDA">
        <w:rPr>
          <w:rFonts w:cs="Arial"/>
        </w:rPr>
        <w:t xml:space="preserve"> </w:t>
      </w:r>
      <w:r w:rsidR="00712F41" w:rsidRPr="000E1BDA">
        <w:rPr>
          <w:rFonts w:cs="Arial"/>
        </w:rPr>
        <w:t xml:space="preserve">please provide the </w:t>
      </w:r>
      <w:r w:rsidR="007E5E81">
        <w:rPr>
          <w:rFonts w:cs="Arial"/>
        </w:rPr>
        <w:t>name and contact</w:t>
      </w:r>
      <w:r w:rsidR="00712F41">
        <w:rPr>
          <w:rFonts w:cs="Arial"/>
        </w:rPr>
        <w:t xml:space="preserve"> number </w:t>
      </w:r>
      <w:r w:rsidR="00712F41" w:rsidRPr="000E1BDA">
        <w:rPr>
          <w:rFonts w:cs="Arial"/>
        </w:rPr>
        <w:t xml:space="preserve">of the person </w:t>
      </w:r>
      <w:r w:rsidR="00712F41">
        <w:rPr>
          <w:rFonts w:cs="Arial"/>
        </w:rPr>
        <w:t>organising your work</w:t>
      </w:r>
      <w:r w:rsidR="00712F41" w:rsidRPr="000E1BDA">
        <w:rPr>
          <w:rFonts w:cs="Arial"/>
        </w:rPr>
        <w:t xml:space="preserve"> placement</w:t>
      </w:r>
      <w:r w:rsidR="00712F41">
        <w:rPr>
          <w:rFonts w:cs="Arial"/>
        </w:rPr>
        <w:t>.</w:t>
      </w:r>
    </w:p>
    <w:p w:rsidR="00712F41" w:rsidRDefault="00712F41" w:rsidP="001A3A90">
      <w:pPr>
        <w:rPr>
          <w:rFonts w:cs="Arial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49"/>
        <w:gridCol w:w="7417"/>
      </w:tblGrid>
      <w:tr w:rsidR="00712F41" w:rsidTr="0057340F">
        <w:trPr>
          <w:trHeight w:val="881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6D4" w:rsidRDefault="002D76D4" w:rsidP="004832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School /</w:t>
            </w:r>
            <w:r w:rsidR="0048322A">
              <w:rPr>
                <w:rFonts w:cs="Arial"/>
                <w:b/>
                <w:bCs/>
              </w:rPr>
              <w:t>college university</w:t>
            </w:r>
          </w:p>
          <w:p w:rsidR="00712F41" w:rsidRDefault="0048322A" w:rsidP="001A3A90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</w:t>
            </w:r>
            <w:r w:rsidR="00712F41">
              <w:rPr>
                <w:rFonts w:cs="Arial"/>
                <w:b/>
                <w:bCs/>
              </w:rPr>
              <w:t>: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D4" w:rsidRDefault="002D76D4" w:rsidP="001A3A90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712F41" w:rsidRDefault="00712F41" w:rsidP="001A3A90">
      <w:pPr>
        <w:rPr>
          <w:rFonts w:cs="Arial"/>
        </w:rPr>
      </w:pPr>
    </w:p>
    <w:p w:rsidR="00712F41" w:rsidRDefault="0013256C" w:rsidP="001A3A90">
      <w:pPr>
        <w:rPr>
          <w:rFonts w:cs="Arial"/>
        </w:rPr>
      </w:pPr>
      <w:r>
        <w:rPr>
          <w:rFonts w:cs="Arial"/>
        </w:rPr>
        <w:t>What are the dates of your</w:t>
      </w:r>
      <w:r w:rsidR="00712F41" w:rsidRPr="000E1BDA">
        <w:rPr>
          <w:rFonts w:cs="Arial"/>
        </w:rPr>
        <w:t xml:space="preserve"> </w:t>
      </w:r>
      <w:r w:rsidR="007E5E81">
        <w:rPr>
          <w:rFonts w:cs="Arial"/>
        </w:rPr>
        <w:t xml:space="preserve">requested </w:t>
      </w:r>
      <w:r w:rsidR="00712F41" w:rsidRPr="000E1BDA">
        <w:rPr>
          <w:rFonts w:cs="Arial"/>
        </w:rPr>
        <w:t>work placement?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9952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952"/>
      </w:tblGrid>
      <w:tr w:rsidR="00712F41" w:rsidRPr="000E1BDA" w:rsidTr="0048322A">
        <w:trPr>
          <w:trHeight w:val="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1" w:rsidRPr="000E1BDA" w:rsidRDefault="00712F41" w:rsidP="001A3A90">
            <w:pPr>
              <w:rPr>
                <w:rFonts w:cs="Arial"/>
              </w:rPr>
            </w:pPr>
          </w:p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712F41" w:rsidRPr="000E1BDA" w:rsidRDefault="00712F41" w:rsidP="001A3A90">
      <w:pPr>
        <w:rPr>
          <w:rFonts w:cs="Arial"/>
        </w:rPr>
      </w:pPr>
    </w:p>
    <w:p w:rsidR="00712F41" w:rsidRDefault="0013256C" w:rsidP="001A3A90">
      <w:pPr>
        <w:rPr>
          <w:rFonts w:cs="Arial"/>
        </w:rPr>
      </w:pPr>
      <w:r>
        <w:rPr>
          <w:rFonts w:cs="Arial"/>
        </w:rPr>
        <w:t>What is the length of your</w:t>
      </w:r>
      <w:r w:rsidR="00712F41" w:rsidRPr="000E1BDA">
        <w:rPr>
          <w:rFonts w:cs="Arial"/>
        </w:rPr>
        <w:t xml:space="preserve"> </w:t>
      </w:r>
      <w:r w:rsidR="007E5E81">
        <w:rPr>
          <w:rFonts w:cs="Arial"/>
        </w:rPr>
        <w:t xml:space="preserve">requested </w:t>
      </w:r>
      <w:r w:rsidR="00712F41" w:rsidRPr="000E1BDA">
        <w:rPr>
          <w:rFonts w:cs="Arial"/>
        </w:rPr>
        <w:t>placement? (F</w:t>
      </w:r>
      <w:r w:rsidR="007E5E81">
        <w:rPr>
          <w:rFonts w:cs="Arial"/>
        </w:rPr>
        <w:t xml:space="preserve">or example, </w:t>
      </w:r>
      <w:r w:rsidR="0048322A">
        <w:rPr>
          <w:rFonts w:cs="Arial"/>
        </w:rPr>
        <w:t>one</w:t>
      </w:r>
      <w:r w:rsidR="007E5E81">
        <w:rPr>
          <w:rFonts w:cs="Arial"/>
        </w:rPr>
        <w:t xml:space="preserve"> week, </w:t>
      </w:r>
      <w:r w:rsidR="0048322A">
        <w:rPr>
          <w:rFonts w:cs="Arial"/>
        </w:rPr>
        <w:t>two</w:t>
      </w:r>
      <w:r w:rsidR="007E5E81">
        <w:rPr>
          <w:rFonts w:cs="Arial"/>
        </w:rPr>
        <w:t xml:space="preserve"> week</w:t>
      </w:r>
      <w:r w:rsidR="0048322A">
        <w:rPr>
          <w:rFonts w:cs="Arial"/>
        </w:rPr>
        <w:t>s</w:t>
      </w:r>
      <w:r w:rsidR="007E5E81">
        <w:rPr>
          <w:rFonts w:cs="Arial"/>
        </w:rPr>
        <w:t xml:space="preserve"> / </w:t>
      </w:r>
      <w:r w:rsidR="0048322A">
        <w:rPr>
          <w:rFonts w:cs="Arial"/>
        </w:rPr>
        <w:t>one</w:t>
      </w:r>
      <w:r w:rsidR="007E5E81">
        <w:rPr>
          <w:rFonts w:cs="Arial"/>
        </w:rPr>
        <w:t xml:space="preserve"> day per week etc</w:t>
      </w:r>
      <w:r w:rsidR="00712F41" w:rsidRPr="000E1BDA">
        <w:rPr>
          <w:rFonts w:cs="Arial"/>
        </w:rPr>
        <w:t>)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9952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952"/>
      </w:tblGrid>
      <w:tr w:rsidR="00712F41" w:rsidRPr="000E1BDA" w:rsidTr="0048322A">
        <w:trPr>
          <w:trHeight w:val="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1" w:rsidRPr="000E1BDA" w:rsidRDefault="00712F41" w:rsidP="001A3A90">
            <w:pPr>
              <w:rPr>
                <w:rFonts w:cs="Arial"/>
              </w:rPr>
            </w:pPr>
          </w:p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13256C" w:rsidRDefault="0013256C" w:rsidP="001A3A90">
      <w:pPr>
        <w:rPr>
          <w:rFonts w:cs="Arial"/>
        </w:rPr>
      </w:pPr>
    </w:p>
    <w:p w:rsidR="00712F41" w:rsidRDefault="00712F41" w:rsidP="001A3A90">
      <w:pPr>
        <w:rPr>
          <w:rFonts w:cs="Arial"/>
        </w:rPr>
      </w:pPr>
      <w:r>
        <w:rPr>
          <w:rFonts w:cs="Arial"/>
        </w:rPr>
        <w:t>G</w:t>
      </w:r>
      <w:r w:rsidRPr="000E1BDA">
        <w:rPr>
          <w:rFonts w:cs="Arial"/>
        </w:rPr>
        <w:t xml:space="preserve">ive a brief description of the type of work you are looking to do. </w:t>
      </w:r>
      <w:r>
        <w:rPr>
          <w:rFonts w:cs="Arial"/>
        </w:rPr>
        <w:t xml:space="preserve"> </w:t>
      </w:r>
      <w:r w:rsidR="00BE4B1E">
        <w:rPr>
          <w:rFonts w:cs="Arial"/>
        </w:rPr>
        <w:br/>
      </w:r>
      <w:r w:rsidRPr="000E1BDA">
        <w:rPr>
          <w:rFonts w:cs="Arial"/>
        </w:rPr>
        <w:t>(For e</w:t>
      </w:r>
      <w:r>
        <w:rPr>
          <w:rFonts w:cs="Arial"/>
        </w:rPr>
        <w:t>xample, joinery</w:t>
      </w:r>
      <w:r w:rsidR="00BE4B1E">
        <w:rPr>
          <w:rFonts w:cs="Arial"/>
        </w:rPr>
        <w:t>, electrical, administration, IT…</w:t>
      </w:r>
      <w:r w:rsidRPr="000E1BDA">
        <w:rPr>
          <w:rFonts w:cs="Arial"/>
        </w:rPr>
        <w:t>)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9781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81"/>
      </w:tblGrid>
      <w:tr w:rsidR="00712F41" w:rsidRPr="000E1BDA" w:rsidTr="001A3A90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23" w:rsidRDefault="00CF1A23" w:rsidP="001A3A90">
            <w:pPr>
              <w:rPr>
                <w:rFonts w:cs="Arial"/>
              </w:rPr>
            </w:pPr>
          </w:p>
          <w:p w:rsidR="0013256C" w:rsidRDefault="0013256C" w:rsidP="001A3A90">
            <w:pPr>
              <w:rPr>
                <w:rFonts w:cs="Arial"/>
              </w:rPr>
            </w:pPr>
          </w:p>
          <w:p w:rsidR="00CF1A23" w:rsidRPr="000E1BDA" w:rsidRDefault="00CF1A23" w:rsidP="001A3A90">
            <w:pPr>
              <w:rPr>
                <w:rFonts w:cs="Arial"/>
              </w:rPr>
            </w:pPr>
          </w:p>
        </w:tc>
      </w:tr>
    </w:tbl>
    <w:p w:rsidR="0013256C" w:rsidRDefault="0013256C" w:rsidP="001A3A90">
      <w:pPr>
        <w:rPr>
          <w:rFonts w:cs="Arial"/>
        </w:rPr>
      </w:pPr>
    </w:p>
    <w:p w:rsidR="0048322A" w:rsidRDefault="0048322A">
      <w:pPr>
        <w:rPr>
          <w:rFonts w:cs="Arial"/>
        </w:rPr>
      </w:pPr>
      <w:r>
        <w:rPr>
          <w:rFonts w:cs="Arial"/>
        </w:rPr>
        <w:br w:type="page"/>
      </w:r>
    </w:p>
    <w:p w:rsidR="009643BF" w:rsidRDefault="009643BF" w:rsidP="001A3A90">
      <w:pPr>
        <w:rPr>
          <w:rFonts w:cs="Arial"/>
        </w:rPr>
      </w:pPr>
      <w:r>
        <w:rPr>
          <w:rFonts w:cs="Arial"/>
        </w:rPr>
        <w:lastRenderedPageBreak/>
        <w:t>If you are requesti</w:t>
      </w:r>
      <w:r w:rsidR="00BE4B1E">
        <w:rPr>
          <w:rFonts w:cs="Arial"/>
        </w:rPr>
        <w:t>ng work experience in one of our</w:t>
      </w:r>
      <w:r>
        <w:rPr>
          <w:rFonts w:cs="Arial"/>
        </w:rPr>
        <w:t xml:space="preserve"> construction</w:t>
      </w:r>
      <w:r w:rsidR="00BE4B1E">
        <w:rPr>
          <w:rFonts w:cs="Arial"/>
        </w:rPr>
        <w:t xml:space="preserve"> </w:t>
      </w:r>
      <w:r>
        <w:rPr>
          <w:rFonts w:cs="Arial"/>
        </w:rPr>
        <w:t>/</w:t>
      </w:r>
      <w:r w:rsidR="00BE4B1E">
        <w:rPr>
          <w:rFonts w:cs="Arial"/>
        </w:rPr>
        <w:t xml:space="preserve"> </w:t>
      </w:r>
      <w:r>
        <w:rPr>
          <w:rFonts w:cs="Arial"/>
        </w:rPr>
        <w:t>trade field</w:t>
      </w:r>
      <w:r w:rsidR="00BE4B1E">
        <w:rPr>
          <w:rFonts w:cs="Arial"/>
        </w:rPr>
        <w:t>s (for example j</w:t>
      </w:r>
      <w:r>
        <w:rPr>
          <w:rFonts w:cs="Arial"/>
        </w:rPr>
        <w:t>oinery, electrical, gas section, building trade) and are over 18 years of age you must hold a valid CSCS card.</w:t>
      </w:r>
    </w:p>
    <w:p w:rsidR="00BE4B1E" w:rsidRDefault="00BE4B1E" w:rsidP="001A3A90">
      <w:pPr>
        <w:rPr>
          <w:rFonts w:cs="Arial"/>
        </w:rPr>
      </w:pPr>
    </w:p>
    <w:tbl>
      <w:tblPr>
        <w:tblStyle w:val="TableGrid"/>
        <w:tblW w:w="9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45"/>
        <w:gridCol w:w="540"/>
        <w:gridCol w:w="540"/>
        <w:gridCol w:w="540"/>
        <w:gridCol w:w="1505"/>
        <w:gridCol w:w="2070"/>
      </w:tblGrid>
      <w:tr w:rsidR="0048322A" w:rsidRPr="0048322A" w:rsidTr="0048322A">
        <w:tc>
          <w:tcPr>
            <w:tcW w:w="3888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745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4655" w:type="dxa"/>
            <w:gridSpan w:val="4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</w:tr>
      <w:tr w:rsidR="0048322A" w:rsidTr="0048322A">
        <w:tc>
          <w:tcPr>
            <w:tcW w:w="3888" w:type="dxa"/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Do you hold a valid CSCS card?</w:t>
            </w:r>
          </w:p>
        </w:tc>
        <w:tc>
          <w:tcPr>
            <w:tcW w:w="745" w:type="dxa"/>
            <w:tcBorders>
              <w:right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</w:p>
        </w:tc>
      </w:tr>
      <w:tr w:rsidR="0048322A" w:rsidRPr="0048322A" w:rsidTr="0048322A">
        <w:tc>
          <w:tcPr>
            <w:tcW w:w="3888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745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</w:tcBorders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4655" w:type="dxa"/>
            <w:gridSpan w:val="4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</w:tr>
      <w:tr w:rsidR="0048322A" w:rsidTr="00D9199A">
        <w:tc>
          <w:tcPr>
            <w:tcW w:w="3888" w:type="dxa"/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If Yes, please give Card Number</w:t>
            </w:r>
          </w:p>
        </w:tc>
        <w:tc>
          <w:tcPr>
            <w:tcW w:w="2365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</w:p>
        </w:tc>
        <w:tc>
          <w:tcPr>
            <w:tcW w:w="1505" w:type="dxa"/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2070" w:type="dxa"/>
            <w:tcBorders>
              <w:top w:val="nil"/>
              <w:bottom w:val="single" w:sz="4" w:space="0" w:color="000000" w:themeColor="text1"/>
            </w:tcBorders>
          </w:tcPr>
          <w:p w:rsidR="0048322A" w:rsidRDefault="0048322A" w:rsidP="0048322A">
            <w:pPr>
              <w:spacing w:before="120" w:after="120"/>
              <w:rPr>
                <w:rFonts w:cs="Arial"/>
              </w:rPr>
            </w:pPr>
          </w:p>
        </w:tc>
      </w:tr>
      <w:tr w:rsidR="0048322A" w:rsidRPr="0048322A" w:rsidTr="0048322A">
        <w:tc>
          <w:tcPr>
            <w:tcW w:w="3888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745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540" w:type="dxa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  <w:tc>
          <w:tcPr>
            <w:tcW w:w="4655" w:type="dxa"/>
            <w:gridSpan w:val="4"/>
          </w:tcPr>
          <w:p w:rsidR="0048322A" w:rsidRPr="0048322A" w:rsidRDefault="0048322A" w:rsidP="001A3A90">
            <w:pPr>
              <w:rPr>
                <w:rFonts w:cs="Arial"/>
                <w:sz w:val="14"/>
              </w:rPr>
            </w:pPr>
          </w:p>
        </w:tc>
      </w:tr>
    </w:tbl>
    <w:p w:rsidR="0048322A" w:rsidRDefault="0048322A" w:rsidP="001A3A90">
      <w:pPr>
        <w:rPr>
          <w:rFonts w:cs="Arial"/>
        </w:rPr>
      </w:pPr>
    </w:p>
    <w:p w:rsidR="00712F41" w:rsidRDefault="00712F41" w:rsidP="001A3A90">
      <w:pPr>
        <w:rPr>
          <w:rFonts w:cs="Arial"/>
        </w:rPr>
      </w:pPr>
      <w:r w:rsidRPr="000E1BDA">
        <w:rPr>
          <w:rFonts w:cs="Arial"/>
        </w:rPr>
        <w:t>Please explain why you are interested in a placement with WDH and what you hope to gain from the experience.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975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52"/>
      </w:tblGrid>
      <w:tr w:rsidR="00712F41" w:rsidRPr="000E1BDA" w:rsidTr="0057340F">
        <w:trPr>
          <w:trHeight w:val="7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1" w:rsidRPr="000E1BDA" w:rsidRDefault="00712F41" w:rsidP="001A3A90">
            <w:pPr>
              <w:rPr>
                <w:rFonts w:cs="Arial"/>
              </w:rPr>
            </w:pPr>
          </w:p>
          <w:p w:rsidR="007E5E81" w:rsidRDefault="007E5E81" w:rsidP="001A3A90">
            <w:pPr>
              <w:rPr>
                <w:rFonts w:cs="Arial"/>
              </w:rPr>
            </w:pPr>
          </w:p>
          <w:p w:rsidR="0013256C" w:rsidRDefault="0013256C" w:rsidP="001A3A90">
            <w:pPr>
              <w:rPr>
                <w:rFonts w:cs="Arial"/>
              </w:rPr>
            </w:pPr>
          </w:p>
          <w:p w:rsidR="0013256C" w:rsidRDefault="0013256C" w:rsidP="001A3A90">
            <w:pPr>
              <w:rPr>
                <w:rFonts w:cs="Arial"/>
              </w:rPr>
            </w:pPr>
          </w:p>
          <w:p w:rsidR="0013256C" w:rsidRPr="000E1BDA" w:rsidRDefault="0013256C" w:rsidP="001A3A90">
            <w:pPr>
              <w:rPr>
                <w:rFonts w:cs="Arial"/>
              </w:rPr>
            </w:pPr>
          </w:p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712F41" w:rsidRPr="000E1BDA" w:rsidRDefault="00712F41" w:rsidP="001A3A90">
      <w:pPr>
        <w:rPr>
          <w:rFonts w:cs="Arial"/>
        </w:rPr>
      </w:pPr>
    </w:p>
    <w:p w:rsidR="00712F41" w:rsidRDefault="00712F41" w:rsidP="001A3A90">
      <w:pPr>
        <w:rPr>
          <w:rFonts w:cs="Arial"/>
        </w:rPr>
      </w:pPr>
      <w:r w:rsidRPr="000E1BDA">
        <w:rPr>
          <w:rFonts w:cs="Arial"/>
        </w:rPr>
        <w:t>Where would you be willing to travel for your placement?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52"/>
      </w:tblGrid>
      <w:tr w:rsidR="00712F41" w:rsidRPr="000E1BDA" w:rsidTr="0057340F">
        <w:trPr>
          <w:trHeight w:val="205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1" w:rsidRPr="000E1BDA" w:rsidRDefault="00712F41" w:rsidP="001A3A90">
            <w:pPr>
              <w:rPr>
                <w:rFonts w:cs="Arial"/>
              </w:rPr>
            </w:pPr>
          </w:p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712F41" w:rsidRPr="000E1BDA" w:rsidRDefault="00712F41" w:rsidP="001A3A90">
      <w:pPr>
        <w:rPr>
          <w:rFonts w:cs="Arial"/>
        </w:rPr>
      </w:pPr>
    </w:p>
    <w:p w:rsidR="00712F41" w:rsidRDefault="00712F41" w:rsidP="001A3A90">
      <w:pPr>
        <w:rPr>
          <w:rFonts w:cs="Arial"/>
        </w:rPr>
      </w:pPr>
      <w:r w:rsidRPr="000E1BDA">
        <w:rPr>
          <w:rFonts w:cs="Arial"/>
        </w:rPr>
        <w:t>Do you have any me</w:t>
      </w:r>
      <w:r>
        <w:rPr>
          <w:rFonts w:cs="Arial"/>
        </w:rPr>
        <w:t>dical issues</w:t>
      </w:r>
      <w:r w:rsidRPr="000E1BDA">
        <w:rPr>
          <w:rFonts w:cs="Arial"/>
        </w:rPr>
        <w:t xml:space="preserve"> WDH need to be aware of?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52"/>
      </w:tblGrid>
      <w:tr w:rsidR="00712F41" w:rsidRPr="000E1BDA" w:rsidTr="0057340F">
        <w:trPr>
          <w:trHeight w:val="181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1" w:rsidRPr="000E1BDA" w:rsidRDefault="007E5E81" w:rsidP="001A3A90">
            <w:pPr>
              <w:rPr>
                <w:rFonts w:cs="Arial"/>
              </w:rPr>
            </w:pPr>
          </w:p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712F41" w:rsidRPr="000E1BDA" w:rsidRDefault="00712F41" w:rsidP="001A3A90">
      <w:pPr>
        <w:rPr>
          <w:rFonts w:cs="Arial"/>
        </w:rPr>
      </w:pPr>
    </w:p>
    <w:p w:rsidR="00712F41" w:rsidRDefault="00712F41" w:rsidP="001A3A90">
      <w:pPr>
        <w:rPr>
          <w:rFonts w:cs="Arial"/>
        </w:rPr>
      </w:pPr>
      <w:r w:rsidRPr="000E1BDA">
        <w:rPr>
          <w:rFonts w:cs="Arial"/>
        </w:rPr>
        <w:t>Do you require any additional support during your placement?</w:t>
      </w:r>
    </w:p>
    <w:p w:rsidR="00712F41" w:rsidRPr="000E1BDA" w:rsidRDefault="00712F41" w:rsidP="001A3A90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52"/>
      </w:tblGrid>
      <w:tr w:rsidR="00712F41" w:rsidRPr="000E1BDA" w:rsidTr="0057340F">
        <w:trPr>
          <w:trHeight w:val="7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D4" w:rsidRPr="000E1BDA" w:rsidRDefault="002D76D4" w:rsidP="001A3A90">
            <w:pPr>
              <w:rPr>
                <w:rFonts w:cs="Arial"/>
              </w:rPr>
            </w:pPr>
          </w:p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712F41" w:rsidRPr="000E1BDA" w:rsidRDefault="00712F41" w:rsidP="001A3A90">
      <w:pPr>
        <w:rPr>
          <w:rFonts w:cs="Arial"/>
        </w:rPr>
      </w:pPr>
    </w:p>
    <w:tbl>
      <w:tblPr>
        <w:tblpPr w:leftFromText="180" w:rightFromText="180" w:vertAnchor="text" w:tblpX="9149" w:tblpY="16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67"/>
      </w:tblGrid>
      <w:tr w:rsidR="00712F41" w:rsidRPr="000E1BDA" w:rsidTr="001A3A90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1" w:rsidRPr="000E1BDA" w:rsidRDefault="00712F41" w:rsidP="001A3A90">
            <w:pPr>
              <w:rPr>
                <w:rFonts w:cs="Arial"/>
              </w:rPr>
            </w:pPr>
          </w:p>
        </w:tc>
      </w:tr>
    </w:tbl>
    <w:p w:rsidR="00712F41" w:rsidRPr="000E1BDA" w:rsidRDefault="00712F41" w:rsidP="001A3A90">
      <w:pPr>
        <w:rPr>
          <w:rFonts w:cs="Arial"/>
        </w:rPr>
      </w:pPr>
      <w:r w:rsidRPr="000E1BDA">
        <w:rPr>
          <w:rFonts w:cs="Arial"/>
        </w:rPr>
        <w:t xml:space="preserve">If the placement is </w:t>
      </w:r>
      <w:r w:rsidRPr="00F1635E">
        <w:rPr>
          <w:rFonts w:cs="Arial"/>
          <w:color w:val="800080"/>
        </w:rPr>
        <w:t>construction</w:t>
      </w:r>
      <w:r w:rsidRPr="000E1BDA">
        <w:rPr>
          <w:rFonts w:cs="Arial"/>
        </w:rPr>
        <w:t xml:space="preserve"> based, you will need a pair of steel toe capped safety boots. </w:t>
      </w:r>
      <w:r>
        <w:rPr>
          <w:rFonts w:cs="Arial"/>
        </w:rPr>
        <w:t xml:space="preserve"> </w:t>
      </w:r>
      <w:r w:rsidRPr="000E1BDA">
        <w:rPr>
          <w:rFonts w:cs="Arial"/>
        </w:rPr>
        <w:t>If you do not already have your own, we can provide these</w:t>
      </w:r>
      <w:r w:rsidR="00592936">
        <w:rPr>
          <w:rFonts w:cs="Arial"/>
        </w:rPr>
        <w:t xml:space="preserve"> at a cost</w:t>
      </w:r>
      <w:r w:rsidRPr="000E1BDA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0E1BDA">
        <w:rPr>
          <w:rFonts w:cs="Arial"/>
        </w:rPr>
        <w:t>If you would like to order some, p</w:t>
      </w:r>
      <w:r w:rsidR="002A0F24">
        <w:rPr>
          <w:rFonts w:cs="Arial"/>
        </w:rPr>
        <w:t>lease indicate</w:t>
      </w:r>
      <w:r w:rsidRPr="000E1BDA">
        <w:rPr>
          <w:rFonts w:cs="Arial"/>
        </w:rPr>
        <w:t xml:space="preserve"> your shoe size in the box.</w:t>
      </w:r>
    </w:p>
    <w:p w:rsidR="00712F41" w:rsidRDefault="00712F41" w:rsidP="001A3A90">
      <w:pPr>
        <w:rPr>
          <w:rFonts w:cs="Arial"/>
        </w:rPr>
      </w:pPr>
    </w:p>
    <w:p w:rsidR="00712F41" w:rsidRPr="00540E47" w:rsidRDefault="00712F41" w:rsidP="001A3A90">
      <w:pPr>
        <w:rPr>
          <w:bCs/>
        </w:rPr>
      </w:pPr>
      <w:r w:rsidRPr="00540E47">
        <w:rPr>
          <w:rFonts w:cs="Arial"/>
          <w:bCs/>
        </w:rPr>
        <w:t>We are committed to giving everyone equal access to information.  If you would like this information in another format please phone us on 0345 8 507 507.</w:t>
      </w:r>
    </w:p>
    <w:p w:rsidR="00712F41" w:rsidRDefault="00712F41" w:rsidP="001A3A90">
      <w:pPr>
        <w:rPr>
          <w:rFonts w:cs="Arial"/>
        </w:rPr>
      </w:pPr>
    </w:p>
    <w:p w:rsidR="00712F41" w:rsidRDefault="00712F41" w:rsidP="001A3A90">
      <w:pPr>
        <w:rPr>
          <w:rFonts w:cs="Arial"/>
        </w:rPr>
      </w:pPr>
      <w:r>
        <w:rPr>
          <w:rFonts w:cs="Arial"/>
        </w:rPr>
        <w:t>Pl</w:t>
      </w:r>
      <w:r w:rsidR="00F1635E">
        <w:rPr>
          <w:rFonts w:cs="Arial"/>
        </w:rPr>
        <w:t>ease return completed form</w:t>
      </w:r>
      <w:r w:rsidRPr="000E1BDA">
        <w:rPr>
          <w:rFonts w:cs="Arial"/>
        </w:rPr>
        <w:t xml:space="preserve"> to</w:t>
      </w:r>
      <w:r>
        <w:rPr>
          <w:rFonts w:cs="Arial"/>
        </w:rPr>
        <w:t>:</w:t>
      </w:r>
    </w:p>
    <w:p w:rsidR="00712F41" w:rsidRPr="000E1BDA" w:rsidRDefault="00712F41" w:rsidP="001A3A90">
      <w:pPr>
        <w:rPr>
          <w:rFonts w:cs="Arial"/>
        </w:rPr>
      </w:pPr>
    </w:p>
    <w:p w:rsidR="00712F41" w:rsidRPr="000E1BDA" w:rsidRDefault="002A0F24" w:rsidP="001A3A90">
      <w:pPr>
        <w:rPr>
          <w:rFonts w:cs="Arial"/>
        </w:rPr>
      </w:pPr>
      <w:r>
        <w:rPr>
          <w:rFonts w:cs="Arial"/>
        </w:rPr>
        <w:t xml:space="preserve">WDH </w:t>
      </w:r>
      <w:r w:rsidR="00712F41">
        <w:rPr>
          <w:rFonts w:cs="Arial"/>
        </w:rPr>
        <w:t>Social Investment Team</w:t>
      </w:r>
    </w:p>
    <w:p w:rsidR="00712F41" w:rsidRDefault="00BD236F" w:rsidP="001A3A90">
      <w:pPr>
        <w:rPr>
          <w:rFonts w:cs="Arial"/>
        </w:rPr>
      </w:pPr>
      <w:r>
        <w:rPr>
          <w:rFonts w:cs="Arial"/>
        </w:rPr>
        <w:t>Navigation House</w:t>
      </w:r>
    </w:p>
    <w:p w:rsidR="00712F41" w:rsidRDefault="002A0F24" w:rsidP="001A3A90">
      <w:pPr>
        <w:rPr>
          <w:rFonts w:cs="Arial"/>
        </w:rPr>
      </w:pPr>
      <w:r>
        <w:rPr>
          <w:rFonts w:cs="Arial"/>
        </w:rPr>
        <w:t>Whistler Drive</w:t>
      </w:r>
    </w:p>
    <w:p w:rsidR="00712F41" w:rsidRDefault="00712F41" w:rsidP="001A3A90">
      <w:pPr>
        <w:rPr>
          <w:rFonts w:cs="Arial"/>
        </w:rPr>
      </w:pPr>
      <w:r w:rsidRPr="000E1BDA">
        <w:rPr>
          <w:rFonts w:cs="Arial"/>
        </w:rPr>
        <w:t xml:space="preserve">Castleford </w:t>
      </w:r>
    </w:p>
    <w:p w:rsidR="006C00EA" w:rsidRPr="00F1635E" w:rsidRDefault="00712F41" w:rsidP="00712F41">
      <w:pPr>
        <w:rPr>
          <w:rFonts w:cs="Arial"/>
          <w:b/>
          <w:bCs/>
        </w:rPr>
      </w:pPr>
      <w:r w:rsidRPr="000E1BDA">
        <w:rPr>
          <w:rFonts w:cs="Arial"/>
        </w:rPr>
        <w:t>WF10 5HX</w:t>
      </w:r>
    </w:p>
    <w:sectPr w:rsidR="006C00EA" w:rsidRPr="00F1635E" w:rsidSect="0048322A">
      <w:footerReference w:type="default" r:id="rId7"/>
      <w:pgSz w:w="11906" w:h="16838"/>
      <w:pgMar w:top="720" w:right="991" w:bottom="720" w:left="113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BF" w:rsidRDefault="009643BF">
      <w:r>
        <w:separator/>
      </w:r>
    </w:p>
  </w:endnote>
  <w:endnote w:type="continuationSeparator" w:id="0">
    <w:p w:rsidR="009643BF" w:rsidRDefault="0096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BF" w:rsidRPr="0048322A" w:rsidRDefault="009643BF" w:rsidP="0048322A">
    <w:pPr>
      <w:pStyle w:val="Footer"/>
      <w:jc w:val="center"/>
      <w:rPr>
        <w:b/>
        <w:bCs/>
        <w:color w:val="800080"/>
      </w:rPr>
    </w:pPr>
    <w:r>
      <w:rPr>
        <w:b/>
        <w:bCs/>
        <w:color w:val="800080"/>
      </w:rPr>
      <w:t>delivering promises, improving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BF" w:rsidRDefault="009643BF">
      <w:r>
        <w:separator/>
      </w:r>
    </w:p>
  </w:footnote>
  <w:footnote w:type="continuationSeparator" w:id="0">
    <w:p w:rsidR="009643BF" w:rsidRDefault="0096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6F"/>
    <w:rsid w:val="0013256C"/>
    <w:rsid w:val="001A3A90"/>
    <w:rsid w:val="001E1AED"/>
    <w:rsid w:val="00217A29"/>
    <w:rsid w:val="002A0F24"/>
    <w:rsid w:val="002A44E1"/>
    <w:rsid w:val="002D76D4"/>
    <w:rsid w:val="002F344B"/>
    <w:rsid w:val="002F660D"/>
    <w:rsid w:val="003147CD"/>
    <w:rsid w:val="003D1A71"/>
    <w:rsid w:val="003E71D3"/>
    <w:rsid w:val="0048322A"/>
    <w:rsid w:val="00572E61"/>
    <w:rsid w:val="0057340F"/>
    <w:rsid w:val="00583AE7"/>
    <w:rsid w:val="00592936"/>
    <w:rsid w:val="005B1BB0"/>
    <w:rsid w:val="006C00EA"/>
    <w:rsid w:val="00712F41"/>
    <w:rsid w:val="007E5E81"/>
    <w:rsid w:val="00926E00"/>
    <w:rsid w:val="00961AD2"/>
    <w:rsid w:val="009643BF"/>
    <w:rsid w:val="00A1108F"/>
    <w:rsid w:val="00BD236F"/>
    <w:rsid w:val="00BE4B1E"/>
    <w:rsid w:val="00CF1A23"/>
    <w:rsid w:val="00D9199A"/>
    <w:rsid w:val="00DB67F7"/>
    <w:rsid w:val="00EF7DFA"/>
    <w:rsid w:val="00F1635E"/>
    <w:rsid w:val="00F22444"/>
    <w:rsid w:val="00F54C77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DB6A6"/>
  <w15:docId w15:val="{FDB808F9-C51E-4420-BEC7-0036D26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E6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E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hdata\WDH-Data\Templates\Personnel\General\Work%20Experienc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Experience Form.dotx</Template>
  <TotalTime>69</TotalTime>
  <Pages>2</Pages>
  <Words>296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and District Housing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Diane</dc:creator>
  <cp:lastModifiedBy>Dutheridge, Gillian</cp:lastModifiedBy>
  <cp:revision>3</cp:revision>
  <dcterms:created xsi:type="dcterms:W3CDTF">2018-10-26T12:29:00Z</dcterms:created>
  <dcterms:modified xsi:type="dcterms:W3CDTF">2018-10-26T12:30:00Z</dcterms:modified>
</cp:coreProperties>
</file>